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5" w:rsidRPr="006E7DCF" w:rsidRDefault="00055DB5" w:rsidP="00A41ED6">
      <w:pPr>
        <w:rPr>
          <w:b/>
          <w:color w:val="B31166" w:themeColor="accent1"/>
        </w:rPr>
      </w:pPr>
      <w:r w:rsidRPr="006E7DCF">
        <w:rPr>
          <w:b/>
          <w:noProof/>
          <w:color w:val="B31166" w:themeColor="accent1"/>
        </w:rPr>
        <w:drawing>
          <wp:anchor distT="0" distB="0" distL="114300" distR="114300" simplePos="0" relativeHeight="251679744" behindDoc="0" locked="0" layoutInCell="1" allowOverlap="1" wp14:anchorId="3248C7D1" wp14:editId="2D266515">
            <wp:simplePos x="0" y="0"/>
            <wp:positionH relativeFrom="column">
              <wp:posOffset>-863457</wp:posOffset>
            </wp:positionH>
            <wp:positionV relativeFrom="paragraph">
              <wp:posOffset>367940</wp:posOffset>
            </wp:positionV>
            <wp:extent cx="3657600" cy="365760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lent-in-ontwikkeling_met-symbol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DCF">
        <w:rPr>
          <w:b/>
          <w:color w:val="B31166" w:themeColor="accent1"/>
        </w:rPr>
        <w:t>Afbeeldingen en symbolen bij het model 'Talent in Ontwikkeling'</w:t>
      </w:r>
    </w:p>
    <w:p w:rsidR="00055DB5" w:rsidRDefault="00055DB5" w:rsidP="00A41ED6"/>
    <w:p w:rsidR="00055DB5" w:rsidRPr="00A41ED6" w:rsidRDefault="00055DB5" w:rsidP="00A41ED6">
      <w:r>
        <w:rPr>
          <w:noProof/>
        </w:rPr>
        <w:drawing>
          <wp:anchor distT="0" distB="0" distL="114300" distR="114300" simplePos="0" relativeHeight="251689984" behindDoc="0" locked="0" layoutInCell="1" allowOverlap="1" wp14:anchorId="1AAF6B86" wp14:editId="56BCBCF5">
            <wp:simplePos x="0" y="0"/>
            <wp:positionH relativeFrom="column">
              <wp:posOffset>4448346</wp:posOffset>
            </wp:positionH>
            <wp:positionV relativeFrom="paragraph">
              <wp:posOffset>5888848</wp:posOffset>
            </wp:positionV>
            <wp:extent cx="952500" cy="952500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ymbool_belemmering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D752217" wp14:editId="11A9BA81">
            <wp:simplePos x="0" y="0"/>
            <wp:positionH relativeFrom="column">
              <wp:posOffset>3212806</wp:posOffset>
            </wp:positionH>
            <wp:positionV relativeFrom="paragraph">
              <wp:posOffset>5882166</wp:posOffset>
            </wp:positionV>
            <wp:extent cx="952500" cy="95250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ymbool_kans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7649AF0" wp14:editId="2998CC3F">
            <wp:simplePos x="0" y="0"/>
            <wp:positionH relativeFrom="column">
              <wp:posOffset>4437399</wp:posOffset>
            </wp:positionH>
            <wp:positionV relativeFrom="paragraph">
              <wp:posOffset>4701512</wp:posOffset>
            </wp:positionV>
            <wp:extent cx="952500" cy="952500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ymbool_uitdaging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5E0454E" wp14:editId="67CFB8EB">
            <wp:simplePos x="0" y="0"/>
            <wp:positionH relativeFrom="column">
              <wp:posOffset>3195339</wp:posOffset>
            </wp:positionH>
            <wp:positionV relativeFrom="paragraph">
              <wp:posOffset>4711179</wp:posOffset>
            </wp:positionV>
            <wp:extent cx="952500" cy="95250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ymbool_kwaliteit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9C4A6FF" wp14:editId="28474C32">
            <wp:simplePos x="0" y="0"/>
            <wp:positionH relativeFrom="column">
              <wp:posOffset>3189349</wp:posOffset>
            </wp:positionH>
            <wp:positionV relativeFrom="paragraph">
              <wp:posOffset>3476634</wp:posOffset>
            </wp:positionV>
            <wp:extent cx="952500" cy="952500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ymbool_talenten_aanle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60771BB" wp14:editId="16A2F9BD">
            <wp:simplePos x="0" y="0"/>
            <wp:positionH relativeFrom="column">
              <wp:posOffset>4424841</wp:posOffset>
            </wp:positionH>
            <wp:positionV relativeFrom="paragraph">
              <wp:posOffset>3476634</wp:posOffset>
            </wp:positionV>
            <wp:extent cx="952500" cy="952500"/>
            <wp:effectExtent l="0" t="0" r="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ymbool_zichtbare talenten_prestati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77BE916" wp14:editId="27A9C357">
            <wp:simplePos x="0" y="0"/>
            <wp:positionH relativeFrom="column">
              <wp:posOffset>-236874</wp:posOffset>
            </wp:positionH>
            <wp:positionV relativeFrom="paragraph">
              <wp:posOffset>3876182</wp:posOffset>
            </wp:positionV>
            <wp:extent cx="2419350" cy="2419350"/>
            <wp:effectExtent l="0" t="0" r="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ymbool_ontwikkel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6B7ABFC" wp14:editId="3F4DB20C">
            <wp:simplePos x="0" y="0"/>
            <wp:positionH relativeFrom="margin">
              <wp:posOffset>2988310</wp:posOffset>
            </wp:positionH>
            <wp:positionV relativeFrom="paragraph">
              <wp:posOffset>371778</wp:posOffset>
            </wp:positionV>
            <wp:extent cx="2674620" cy="2674620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lent-in-ontwikkeling_zonder-symbole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 xml:space="preserve"> </w:t>
      </w:r>
    </w:p>
    <w:sectPr w:rsidR="00055DB5" w:rsidRPr="00A41ED6" w:rsidSect="00E75647">
      <w:footerReference w:type="default" r:id="rId17"/>
      <w:endnotePr>
        <w:numFmt w:val="decimal"/>
      </w:endnotePr>
      <w:type w:val="continuous"/>
      <w:pgSz w:w="11907" w:h="16840" w:code="9"/>
      <w:pgMar w:top="102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07" w:rsidRDefault="00007607">
      <w:r>
        <w:separator/>
      </w:r>
    </w:p>
  </w:endnote>
  <w:endnote w:type="continuationSeparator" w:id="0">
    <w:p w:rsidR="00007607" w:rsidRDefault="0000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B8" w:rsidRDefault="00CE3DB8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 w:rsidR="000D7309">
      <w:rPr>
        <w:rStyle w:val="Paginanummer"/>
        <w:color w:val="C7007D"/>
      </w:rPr>
      <w:tab/>
    </w:r>
    <w:r>
      <w:rPr>
        <w:rStyle w:val="Paginanummer"/>
        <w:color w:val="C7007D"/>
      </w:rPr>
      <w:tab/>
    </w:r>
    <w:hyperlink r:id="rId1" w:history="1">
      <w:r w:rsidR="000D7309" w:rsidRPr="000D7309">
        <w:rPr>
          <w:rStyle w:val="Hyperlink"/>
          <w:u w:val="none"/>
        </w:rPr>
        <w:t>www.talentstimuleren.nl</w:t>
      </w:r>
    </w:hyperlink>
    <w:r w:rsidR="000D7309"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Style w:val="Paginanummer"/>
        <w:color w:val="C7007D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1" layoutInCell="1" allowOverlap="1" wp14:anchorId="15DF7027" wp14:editId="37DE4C6E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1" name="Afbeelding 1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07" w:rsidRDefault="00007607">
      <w:r>
        <w:separator/>
      </w:r>
    </w:p>
  </w:footnote>
  <w:footnote w:type="continuationSeparator" w:id="0">
    <w:p w:rsidR="00007607" w:rsidRDefault="0000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C2798"/>
    <w:multiLevelType w:val="hybridMultilevel"/>
    <w:tmpl w:val="93965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37D7A"/>
    <w:multiLevelType w:val="hybridMultilevel"/>
    <w:tmpl w:val="B0BE15EA"/>
    <w:lvl w:ilvl="0" w:tplc="EB7448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E1"/>
    <w:multiLevelType w:val="hybridMultilevel"/>
    <w:tmpl w:val="76867BAE"/>
    <w:lvl w:ilvl="0" w:tplc="AC7C7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42265"/>
    <w:multiLevelType w:val="hybridMultilevel"/>
    <w:tmpl w:val="9A007966"/>
    <w:lvl w:ilvl="0" w:tplc="AC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0A00"/>
    <w:multiLevelType w:val="hybridMultilevel"/>
    <w:tmpl w:val="7D908A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C65C9"/>
    <w:multiLevelType w:val="hybridMultilevel"/>
    <w:tmpl w:val="30C2E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78EE"/>
    <w:multiLevelType w:val="hybridMultilevel"/>
    <w:tmpl w:val="E33E7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D70A4"/>
    <w:multiLevelType w:val="hybridMultilevel"/>
    <w:tmpl w:val="282690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28A1"/>
    <w:multiLevelType w:val="hybridMultilevel"/>
    <w:tmpl w:val="B044A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33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2"/>
  </w:num>
  <w:num w:numId="15">
    <w:abstractNumId w:val="1"/>
  </w:num>
  <w:num w:numId="16">
    <w:abstractNumId w:val="23"/>
  </w:num>
  <w:num w:numId="17">
    <w:abstractNumId w:val="25"/>
  </w:num>
  <w:num w:numId="18">
    <w:abstractNumId w:val="14"/>
  </w:num>
  <w:num w:numId="19">
    <w:abstractNumId w:val="29"/>
  </w:num>
  <w:num w:numId="20">
    <w:abstractNumId w:val="21"/>
  </w:num>
  <w:num w:numId="21">
    <w:abstractNumId w:val="32"/>
  </w:num>
  <w:num w:numId="22">
    <w:abstractNumId w:val="6"/>
  </w:num>
  <w:num w:numId="23">
    <w:abstractNumId w:val="26"/>
  </w:num>
  <w:num w:numId="24">
    <w:abstractNumId w:val="18"/>
  </w:num>
  <w:num w:numId="25">
    <w:abstractNumId w:val="20"/>
  </w:num>
  <w:num w:numId="26">
    <w:abstractNumId w:val="27"/>
  </w:num>
  <w:num w:numId="27">
    <w:abstractNumId w:val="8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13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07607"/>
    <w:rsid w:val="00031F1C"/>
    <w:rsid w:val="00035611"/>
    <w:rsid w:val="00047A33"/>
    <w:rsid w:val="000514F1"/>
    <w:rsid w:val="00055DB5"/>
    <w:rsid w:val="00057A76"/>
    <w:rsid w:val="000717D0"/>
    <w:rsid w:val="000957EC"/>
    <w:rsid w:val="000A22A0"/>
    <w:rsid w:val="000B6707"/>
    <w:rsid w:val="000C4E48"/>
    <w:rsid w:val="000D4933"/>
    <w:rsid w:val="000D7309"/>
    <w:rsid w:val="000D73B7"/>
    <w:rsid w:val="000F582B"/>
    <w:rsid w:val="001010FD"/>
    <w:rsid w:val="0012509C"/>
    <w:rsid w:val="001410D5"/>
    <w:rsid w:val="001457F1"/>
    <w:rsid w:val="00160CAA"/>
    <w:rsid w:val="001615E3"/>
    <w:rsid w:val="00167DA8"/>
    <w:rsid w:val="001A565A"/>
    <w:rsid w:val="001A7049"/>
    <w:rsid w:val="001B1E04"/>
    <w:rsid w:val="001B7C65"/>
    <w:rsid w:val="001C37F6"/>
    <w:rsid w:val="001F58F0"/>
    <w:rsid w:val="00227972"/>
    <w:rsid w:val="00235D22"/>
    <w:rsid w:val="00237542"/>
    <w:rsid w:val="0024065C"/>
    <w:rsid w:val="00245059"/>
    <w:rsid w:val="002635E2"/>
    <w:rsid w:val="00287B77"/>
    <w:rsid w:val="002B5A9A"/>
    <w:rsid w:val="002E0FAA"/>
    <w:rsid w:val="002E1EC7"/>
    <w:rsid w:val="00301C21"/>
    <w:rsid w:val="00307B43"/>
    <w:rsid w:val="00326F1C"/>
    <w:rsid w:val="0032780A"/>
    <w:rsid w:val="00354F01"/>
    <w:rsid w:val="00356E76"/>
    <w:rsid w:val="00373578"/>
    <w:rsid w:val="00382267"/>
    <w:rsid w:val="003934E2"/>
    <w:rsid w:val="003B187C"/>
    <w:rsid w:val="003B45D3"/>
    <w:rsid w:val="003B4DCC"/>
    <w:rsid w:val="003C0E95"/>
    <w:rsid w:val="003D0533"/>
    <w:rsid w:val="003E09E7"/>
    <w:rsid w:val="003E0EA5"/>
    <w:rsid w:val="004346AB"/>
    <w:rsid w:val="0047522D"/>
    <w:rsid w:val="004866D0"/>
    <w:rsid w:val="00487297"/>
    <w:rsid w:val="00490BDE"/>
    <w:rsid w:val="00490F00"/>
    <w:rsid w:val="00493AA5"/>
    <w:rsid w:val="004B0DC7"/>
    <w:rsid w:val="004D39AD"/>
    <w:rsid w:val="004F4634"/>
    <w:rsid w:val="0052617F"/>
    <w:rsid w:val="005500D4"/>
    <w:rsid w:val="00590A62"/>
    <w:rsid w:val="005C4831"/>
    <w:rsid w:val="005C6BE5"/>
    <w:rsid w:val="005C6EAE"/>
    <w:rsid w:val="005F4603"/>
    <w:rsid w:val="00600BB9"/>
    <w:rsid w:val="006073E6"/>
    <w:rsid w:val="006134E4"/>
    <w:rsid w:val="00614AE8"/>
    <w:rsid w:val="00614BC7"/>
    <w:rsid w:val="00617C84"/>
    <w:rsid w:val="0062229F"/>
    <w:rsid w:val="00631BF0"/>
    <w:rsid w:val="00656EDD"/>
    <w:rsid w:val="00657CB9"/>
    <w:rsid w:val="00675D73"/>
    <w:rsid w:val="00685A18"/>
    <w:rsid w:val="00693CAB"/>
    <w:rsid w:val="006B43F3"/>
    <w:rsid w:val="006D0A84"/>
    <w:rsid w:val="006D7629"/>
    <w:rsid w:val="006E051B"/>
    <w:rsid w:val="006E166D"/>
    <w:rsid w:val="006E7DCF"/>
    <w:rsid w:val="006F0A36"/>
    <w:rsid w:val="00701107"/>
    <w:rsid w:val="00741BBF"/>
    <w:rsid w:val="00751051"/>
    <w:rsid w:val="00762834"/>
    <w:rsid w:val="007823BE"/>
    <w:rsid w:val="007B548B"/>
    <w:rsid w:val="007C70C2"/>
    <w:rsid w:val="007E3ABF"/>
    <w:rsid w:val="007F016D"/>
    <w:rsid w:val="008038A1"/>
    <w:rsid w:val="00807BF9"/>
    <w:rsid w:val="0083679F"/>
    <w:rsid w:val="00841885"/>
    <w:rsid w:val="00841DAE"/>
    <w:rsid w:val="00860DE7"/>
    <w:rsid w:val="00877717"/>
    <w:rsid w:val="0088760E"/>
    <w:rsid w:val="00890B33"/>
    <w:rsid w:val="008E38B5"/>
    <w:rsid w:val="008E5F34"/>
    <w:rsid w:val="008F2887"/>
    <w:rsid w:val="0090695D"/>
    <w:rsid w:val="00911514"/>
    <w:rsid w:val="00930768"/>
    <w:rsid w:val="009320DE"/>
    <w:rsid w:val="00954838"/>
    <w:rsid w:val="00963254"/>
    <w:rsid w:val="00991599"/>
    <w:rsid w:val="00995FAA"/>
    <w:rsid w:val="009D59F7"/>
    <w:rsid w:val="009E37AA"/>
    <w:rsid w:val="00A16C82"/>
    <w:rsid w:val="00A41ED6"/>
    <w:rsid w:val="00A50D46"/>
    <w:rsid w:val="00A62CF2"/>
    <w:rsid w:val="00A93A82"/>
    <w:rsid w:val="00AA4089"/>
    <w:rsid w:val="00AA5FFB"/>
    <w:rsid w:val="00AC5978"/>
    <w:rsid w:val="00AD3B05"/>
    <w:rsid w:val="00AF3289"/>
    <w:rsid w:val="00B0424A"/>
    <w:rsid w:val="00B1225C"/>
    <w:rsid w:val="00B3675D"/>
    <w:rsid w:val="00B6017A"/>
    <w:rsid w:val="00B74901"/>
    <w:rsid w:val="00BA3D86"/>
    <w:rsid w:val="00BB2200"/>
    <w:rsid w:val="00BB2DB8"/>
    <w:rsid w:val="00BB788A"/>
    <w:rsid w:val="00BC4320"/>
    <w:rsid w:val="00BE5645"/>
    <w:rsid w:val="00BF3B4B"/>
    <w:rsid w:val="00C10DA2"/>
    <w:rsid w:val="00C458E6"/>
    <w:rsid w:val="00C47A7B"/>
    <w:rsid w:val="00C54834"/>
    <w:rsid w:val="00C75600"/>
    <w:rsid w:val="00CA1929"/>
    <w:rsid w:val="00CB0EC5"/>
    <w:rsid w:val="00CC3512"/>
    <w:rsid w:val="00CE1C64"/>
    <w:rsid w:val="00CE257A"/>
    <w:rsid w:val="00CE3DB8"/>
    <w:rsid w:val="00CF6CB9"/>
    <w:rsid w:val="00D12C96"/>
    <w:rsid w:val="00D1523C"/>
    <w:rsid w:val="00D355DF"/>
    <w:rsid w:val="00D37E72"/>
    <w:rsid w:val="00D64816"/>
    <w:rsid w:val="00D673EC"/>
    <w:rsid w:val="00D746F9"/>
    <w:rsid w:val="00DA50A2"/>
    <w:rsid w:val="00DB21B0"/>
    <w:rsid w:val="00DB4A49"/>
    <w:rsid w:val="00DC2D85"/>
    <w:rsid w:val="00DD4603"/>
    <w:rsid w:val="00DD5588"/>
    <w:rsid w:val="00DD747C"/>
    <w:rsid w:val="00E05F4D"/>
    <w:rsid w:val="00E26E8C"/>
    <w:rsid w:val="00E27070"/>
    <w:rsid w:val="00E51397"/>
    <w:rsid w:val="00E562BA"/>
    <w:rsid w:val="00E65979"/>
    <w:rsid w:val="00E75647"/>
    <w:rsid w:val="00EA0470"/>
    <w:rsid w:val="00EA2DE3"/>
    <w:rsid w:val="00EC21DA"/>
    <w:rsid w:val="00EF0B82"/>
    <w:rsid w:val="00F076CE"/>
    <w:rsid w:val="00F139C9"/>
    <w:rsid w:val="00F35962"/>
    <w:rsid w:val="00F41DBC"/>
    <w:rsid w:val="00F4343E"/>
    <w:rsid w:val="00F43641"/>
    <w:rsid w:val="00F55589"/>
    <w:rsid w:val="00F55ABC"/>
    <w:rsid w:val="00F6642A"/>
    <w:rsid w:val="00F87CA5"/>
    <w:rsid w:val="00FA0393"/>
    <w:rsid w:val="00FA0DE5"/>
    <w:rsid w:val="00FB7754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table" w:customStyle="1" w:styleId="Tabelraster1">
    <w:name w:val="Tabelraster1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4D39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44F5-F2E7-4A01-8E23-48DCFB9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3</cp:revision>
  <cp:lastPrinted>2014-03-24T11:05:00Z</cp:lastPrinted>
  <dcterms:created xsi:type="dcterms:W3CDTF">2015-10-05T20:46:00Z</dcterms:created>
  <dcterms:modified xsi:type="dcterms:W3CDTF">2015-10-05T20:48:00Z</dcterms:modified>
</cp:coreProperties>
</file>